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34" w:rsidRDefault="00112434" w:rsidP="001124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7445" w:rsidRPr="00112434" w:rsidRDefault="00112434" w:rsidP="0011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1C7445">
        <w:rPr>
          <w:b/>
          <w:sz w:val="28"/>
          <w:szCs w:val="28"/>
        </w:rPr>
        <w:t>Action Steps</w:t>
      </w:r>
    </w:p>
    <w:p w:rsidR="00112434" w:rsidRDefault="00112434" w:rsidP="001C7445">
      <w:pPr>
        <w:rPr>
          <w:b/>
        </w:rPr>
      </w:pPr>
    </w:p>
    <w:p w:rsidR="001C7445" w:rsidRPr="00112434" w:rsidRDefault="00112434" w:rsidP="001C7445">
      <w:pPr>
        <w:rPr>
          <w:b/>
        </w:rPr>
      </w:pPr>
      <w:r w:rsidRPr="00112434">
        <w:rPr>
          <w:b/>
        </w:rPr>
        <w:t>Grade</w:t>
      </w:r>
      <w:r w:rsidR="006C58BD">
        <w:rPr>
          <w:b/>
        </w:rPr>
        <w:t xml:space="preserve"> Level</w:t>
      </w:r>
      <w:r w:rsidRPr="00112434">
        <w:rPr>
          <w:b/>
        </w:rPr>
        <w:t>: _______________________</w:t>
      </w:r>
    </w:p>
    <w:tbl>
      <w:tblPr>
        <w:tblStyle w:val="TableGrid"/>
        <w:tblW w:w="106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440"/>
        <w:gridCol w:w="6362"/>
        <w:gridCol w:w="1620"/>
        <w:gridCol w:w="958"/>
        <w:gridCol w:w="1292"/>
      </w:tblGrid>
      <w:tr w:rsidR="00112434" w:rsidRPr="00581099" w:rsidTr="00043237">
        <w:trPr>
          <w:trHeight w:val="719"/>
        </w:trPr>
        <w:tc>
          <w:tcPr>
            <w:tcW w:w="6802" w:type="dxa"/>
            <w:gridSpan w:val="2"/>
            <w:shd w:val="clear" w:color="auto" w:fill="D9D9D9" w:themeFill="background1" w:themeFillShade="D9"/>
            <w:vAlign w:val="center"/>
          </w:tcPr>
          <w:p w:rsidR="001C7445" w:rsidRPr="00112434" w:rsidRDefault="001C7445" w:rsidP="001C7445">
            <w:pPr>
              <w:jc w:val="center"/>
              <w:rPr>
                <w:b/>
                <w:i/>
                <w:sz w:val="24"/>
              </w:rPr>
            </w:pPr>
            <w:r w:rsidRPr="00112434">
              <w:rPr>
                <w:b/>
                <w:i/>
                <w:sz w:val="24"/>
              </w:rPr>
              <w:t>What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7445" w:rsidRPr="00112434" w:rsidRDefault="001C7445" w:rsidP="001C7445">
            <w:pPr>
              <w:jc w:val="center"/>
              <w:rPr>
                <w:b/>
                <w:i/>
                <w:sz w:val="24"/>
              </w:rPr>
            </w:pPr>
            <w:r w:rsidRPr="00112434">
              <w:rPr>
                <w:b/>
                <w:i/>
                <w:sz w:val="24"/>
              </w:rPr>
              <w:t>Who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1C7445" w:rsidRPr="00112434" w:rsidRDefault="009E1BA1" w:rsidP="001C744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 Due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1C7445" w:rsidRPr="00112434" w:rsidRDefault="001C7445" w:rsidP="001C7445">
            <w:pPr>
              <w:jc w:val="center"/>
              <w:rPr>
                <w:b/>
                <w:i/>
                <w:sz w:val="24"/>
              </w:rPr>
            </w:pPr>
            <w:r w:rsidRPr="00112434">
              <w:rPr>
                <w:b/>
                <w:i/>
                <w:sz w:val="24"/>
              </w:rPr>
              <w:t>Date Completed</w:t>
            </w:r>
          </w:p>
        </w:tc>
      </w:tr>
      <w:tr w:rsidR="00043237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1</w:t>
            </w:r>
          </w:p>
        </w:tc>
        <w:tc>
          <w:tcPr>
            <w:tcW w:w="6362" w:type="dxa"/>
          </w:tcPr>
          <w:p w:rsidR="001C7445" w:rsidRDefault="001C7445" w:rsidP="00BF28C4"/>
          <w:p w:rsidR="00112434" w:rsidRPr="00581099" w:rsidRDefault="00112434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112434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2</w:t>
            </w:r>
          </w:p>
        </w:tc>
        <w:tc>
          <w:tcPr>
            <w:tcW w:w="6362" w:type="dxa"/>
          </w:tcPr>
          <w:p w:rsidR="001C7445" w:rsidRDefault="001C7445" w:rsidP="00BF28C4"/>
          <w:p w:rsidR="00112434" w:rsidRPr="00581099" w:rsidRDefault="00112434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043237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3</w:t>
            </w:r>
          </w:p>
        </w:tc>
        <w:tc>
          <w:tcPr>
            <w:tcW w:w="6362" w:type="dxa"/>
          </w:tcPr>
          <w:p w:rsidR="001C7445" w:rsidRDefault="001C7445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112434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4</w:t>
            </w:r>
          </w:p>
        </w:tc>
        <w:tc>
          <w:tcPr>
            <w:tcW w:w="6362" w:type="dxa"/>
          </w:tcPr>
          <w:p w:rsidR="00112434" w:rsidRDefault="00112434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043237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5</w:t>
            </w:r>
          </w:p>
        </w:tc>
        <w:tc>
          <w:tcPr>
            <w:tcW w:w="6362" w:type="dxa"/>
          </w:tcPr>
          <w:p w:rsidR="001C7445" w:rsidRDefault="001C7445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112434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6</w:t>
            </w:r>
          </w:p>
        </w:tc>
        <w:tc>
          <w:tcPr>
            <w:tcW w:w="6362" w:type="dxa"/>
          </w:tcPr>
          <w:p w:rsidR="001C7445" w:rsidRDefault="001C7445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043237" w:rsidRPr="00581099" w:rsidTr="00043237">
        <w:tc>
          <w:tcPr>
            <w:tcW w:w="440" w:type="dxa"/>
            <w:vAlign w:val="center"/>
          </w:tcPr>
          <w:p w:rsidR="001C7445" w:rsidRPr="00581099" w:rsidRDefault="001C7445" w:rsidP="00BF28C4">
            <w:r>
              <w:t>7</w:t>
            </w:r>
          </w:p>
        </w:tc>
        <w:tc>
          <w:tcPr>
            <w:tcW w:w="6362" w:type="dxa"/>
          </w:tcPr>
          <w:p w:rsidR="001C7445" w:rsidRDefault="001C7445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043237" w:rsidRPr="00581099" w:rsidTr="00043237">
        <w:tc>
          <w:tcPr>
            <w:tcW w:w="440" w:type="dxa"/>
            <w:vAlign w:val="center"/>
          </w:tcPr>
          <w:p w:rsidR="001C7445" w:rsidRDefault="001C7445" w:rsidP="00BF28C4">
            <w:r>
              <w:t>8</w:t>
            </w:r>
          </w:p>
        </w:tc>
        <w:tc>
          <w:tcPr>
            <w:tcW w:w="6362" w:type="dxa"/>
          </w:tcPr>
          <w:p w:rsidR="001C7445" w:rsidRDefault="001C7445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112434" w:rsidRPr="00581099" w:rsidTr="00043237">
        <w:tc>
          <w:tcPr>
            <w:tcW w:w="440" w:type="dxa"/>
            <w:vAlign w:val="center"/>
          </w:tcPr>
          <w:p w:rsidR="001C7445" w:rsidRDefault="001C7445" w:rsidP="00BF28C4">
            <w:r>
              <w:t>9</w:t>
            </w:r>
          </w:p>
        </w:tc>
        <w:tc>
          <w:tcPr>
            <w:tcW w:w="6362" w:type="dxa"/>
          </w:tcPr>
          <w:p w:rsidR="001C7445" w:rsidRDefault="001C7445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  <w:tr w:rsidR="00043237" w:rsidRPr="00581099" w:rsidTr="00043237">
        <w:tc>
          <w:tcPr>
            <w:tcW w:w="440" w:type="dxa"/>
            <w:vAlign w:val="center"/>
          </w:tcPr>
          <w:p w:rsidR="001C7445" w:rsidRDefault="001C7445" w:rsidP="00BF28C4">
            <w:r>
              <w:t>10</w:t>
            </w:r>
          </w:p>
        </w:tc>
        <w:tc>
          <w:tcPr>
            <w:tcW w:w="6362" w:type="dxa"/>
          </w:tcPr>
          <w:p w:rsidR="00112434" w:rsidRDefault="00112434" w:rsidP="00BF28C4"/>
          <w:p w:rsidR="001C7445" w:rsidRPr="00581099" w:rsidRDefault="001C7445" w:rsidP="00BF28C4"/>
        </w:tc>
        <w:tc>
          <w:tcPr>
            <w:tcW w:w="1620" w:type="dxa"/>
          </w:tcPr>
          <w:p w:rsidR="001C7445" w:rsidRPr="00581099" w:rsidRDefault="001C7445" w:rsidP="00BF28C4"/>
        </w:tc>
        <w:tc>
          <w:tcPr>
            <w:tcW w:w="958" w:type="dxa"/>
          </w:tcPr>
          <w:p w:rsidR="001C7445" w:rsidRPr="00581099" w:rsidRDefault="001C7445" w:rsidP="00BF28C4"/>
        </w:tc>
        <w:tc>
          <w:tcPr>
            <w:tcW w:w="1292" w:type="dxa"/>
          </w:tcPr>
          <w:p w:rsidR="001C7445" w:rsidRPr="00581099" w:rsidRDefault="001C7445" w:rsidP="00BF28C4"/>
        </w:tc>
      </w:tr>
    </w:tbl>
    <w:p w:rsidR="001C7445" w:rsidRPr="00581099" w:rsidRDefault="001C7445" w:rsidP="001C7445"/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863"/>
        <w:gridCol w:w="7861"/>
      </w:tblGrid>
      <w:tr w:rsidR="00043237" w:rsidTr="00043237">
        <w:trPr>
          <w:trHeight w:val="537"/>
        </w:trPr>
        <w:tc>
          <w:tcPr>
            <w:tcW w:w="10724" w:type="dxa"/>
            <w:gridSpan w:val="2"/>
            <w:shd w:val="clear" w:color="auto" w:fill="D9D9D9" w:themeFill="background1" w:themeFillShade="D9"/>
            <w:vAlign w:val="center"/>
          </w:tcPr>
          <w:p w:rsidR="00043237" w:rsidRPr="00043237" w:rsidRDefault="00043237" w:rsidP="00043237">
            <w:pPr>
              <w:jc w:val="center"/>
              <w:rPr>
                <w:b/>
                <w:i/>
              </w:rPr>
            </w:pPr>
            <w:r w:rsidRPr="00043237">
              <w:rPr>
                <w:b/>
                <w:i/>
              </w:rPr>
              <w:t>Non-Actionable Items</w:t>
            </w:r>
          </w:p>
        </w:tc>
      </w:tr>
      <w:tr w:rsidR="00112434" w:rsidTr="00043237">
        <w:tc>
          <w:tcPr>
            <w:tcW w:w="2863" w:type="dxa"/>
          </w:tcPr>
          <w:p w:rsidR="00112434" w:rsidRPr="00043237" w:rsidRDefault="00112434" w:rsidP="00043237">
            <w:pPr>
              <w:jc w:val="right"/>
              <w:rPr>
                <w:b/>
              </w:rPr>
            </w:pPr>
            <w:r w:rsidRPr="00043237">
              <w:rPr>
                <w:b/>
              </w:rPr>
              <w:t>New Groups Begin:</w:t>
            </w:r>
          </w:p>
        </w:tc>
        <w:tc>
          <w:tcPr>
            <w:tcW w:w="7861" w:type="dxa"/>
          </w:tcPr>
          <w:p w:rsidR="00112434" w:rsidRDefault="00112434"/>
          <w:p w:rsidR="00043237" w:rsidRDefault="00043237"/>
        </w:tc>
      </w:tr>
      <w:tr w:rsidR="00112434" w:rsidTr="00043237">
        <w:tc>
          <w:tcPr>
            <w:tcW w:w="2863" w:type="dxa"/>
          </w:tcPr>
          <w:p w:rsidR="00112434" w:rsidRPr="00043237" w:rsidRDefault="00112434" w:rsidP="00043237">
            <w:pPr>
              <w:jc w:val="right"/>
              <w:rPr>
                <w:b/>
              </w:rPr>
            </w:pPr>
            <w:r w:rsidRPr="00043237">
              <w:rPr>
                <w:b/>
              </w:rPr>
              <w:t>Progress Monitoring Begins:</w:t>
            </w:r>
          </w:p>
        </w:tc>
        <w:tc>
          <w:tcPr>
            <w:tcW w:w="7861" w:type="dxa"/>
          </w:tcPr>
          <w:p w:rsidR="00112434" w:rsidRDefault="00112434"/>
          <w:p w:rsidR="00043237" w:rsidRDefault="00043237"/>
        </w:tc>
      </w:tr>
      <w:tr w:rsidR="00112434" w:rsidTr="00043237">
        <w:tc>
          <w:tcPr>
            <w:tcW w:w="2863" w:type="dxa"/>
          </w:tcPr>
          <w:p w:rsidR="00112434" w:rsidRPr="00043237" w:rsidRDefault="00043237" w:rsidP="00043237">
            <w:pPr>
              <w:jc w:val="right"/>
              <w:rPr>
                <w:b/>
              </w:rPr>
            </w:pPr>
            <w:r>
              <w:rPr>
                <w:b/>
              </w:rPr>
              <w:t xml:space="preserve">Additional Notes and </w:t>
            </w:r>
            <w:r w:rsidRPr="00043237">
              <w:rPr>
                <w:b/>
              </w:rPr>
              <w:t>Decisions Made:</w:t>
            </w:r>
          </w:p>
        </w:tc>
        <w:tc>
          <w:tcPr>
            <w:tcW w:w="7861" w:type="dxa"/>
          </w:tcPr>
          <w:p w:rsidR="00112434" w:rsidRDefault="00112434"/>
          <w:p w:rsidR="00043237" w:rsidRDefault="00043237"/>
          <w:p w:rsidR="00043237" w:rsidRDefault="00043237"/>
          <w:p w:rsidR="00043237" w:rsidRDefault="00043237"/>
          <w:p w:rsidR="00043237" w:rsidRDefault="00043237"/>
          <w:p w:rsidR="00043237" w:rsidRDefault="00043237"/>
          <w:p w:rsidR="00043237" w:rsidRDefault="00043237"/>
          <w:p w:rsidR="00043237" w:rsidRDefault="00043237"/>
          <w:p w:rsidR="00043237" w:rsidRDefault="00043237"/>
          <w:p w:rsidR="00043237" w:rsidRDefault="00043237"/>
        </w:tc>
      </w:tr>
    </w:tbl>
    <w:p w:rsidR="00077EFB" w:rsidRDefault="00077EFB"/>
    <w:sectPr w:rsidR="00077EFB" w:rsidSect="0011243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9B" w:rsidRDefault="0081329B" w:rsidP="001C7445">
      <w:pPr>
        <w:spacing w:after="0" w:line="240" w:lineRule="auto"/>
      </w:pPr>
      <w:r>
        <w:separator/>
      </w:r>
    </w:p>
  </w:endnote>
  <w:endnote w:type="continuationSeparator" w:id="0">
    <w:p w:rsidR="0081329B" w:rsidRDefault="0081329B" w:rsidP="001C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45" w:rsidRDefault="001C7445" w:rsidP="001C7445">
    <w:pPr>
      <w:pStyle w:val="Footer"/>
      <w:jc w:val="right"/>
    </w:pPr>
    <w:r>
      <w:rPr>
        <w:noProof/>
      </w:rPr>
      <w:drawing>
        <wp:inline distT="0" distB="0" distL="0" distR="0" wp14:anchorId="2F32A80C" wp14:editId="4565A116">
          <wp:extent cx="777240" cy="40924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LL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752" cy="43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9B" w:rsidRDefault="0081329B" w:rsidP="001C7445">
      <w:pPr>
        <w:spacing w:after="0" w:line="240" w:lineRule="auto"/>
      </w:pPr>
      <w:r>
        <w:separator/>
      </w:r>
    </w:p>
  </w:footnote>
  <w:footnote w:type="continuationSeparator" w:id="0">
    <w:p w:rsidR="0081329B" w:rsidRDefault="0081329B" w:rsidP="001C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4"/>
    <w:rsid w:val="00043237"/>
    <w:rsid w:val="00077EFB"/>
    <w:rsid w:val="00112434"/>
    <w:rsid w:val="001C7445"/>
    <w:rsid w:val="005978E4"/>
    <w:rsid w:val="006C58BD"/>
    <w:rsid w:val="0081329B"/>
    <w:rsid w:val="009E1BA1"/>
    <w:rsid w:val="00B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DAC0F-9EB3-495A-84B1-778A35F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45"/>
  </w:style>
  <w:style w:type="paragraph" w:styleId="Footer">
    <w:name w:val="footer"/>
    <w:basedOn w:val="Normal"/>
    <w:link w:val="FooterChar"/>
    <w:uiPriority w:val="99"/>
    <w:unhideWhenUsed/>
    <w:rsid w:val="001C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45"/>
  </w:style>
  <w:style w:type="table" w:styleId="TableGrid">
    <w:name w:val="Table Grid"/>
    <w:basedOn w:val="TableNormal"/>
    <w:uiPriority w:val="39"/>
    <w:rsid w:val="001C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124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y\OneDrive\Desktop\Desktop%20Stuff\CK3LI%20Materials%20to%20Upload\Tools\Data%20Meeting%20Process\DataMeetingActionStep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DataMeetingActionStepsTemplate.dotx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MarcyKate Connolly</dc:creator>
  <cp:keywords/>
  <dc:description/>
  <cp:lastModifiedBy>MarcyKate Connolly</cp:lastModifiedBy>
  <cp:revision>1</cp:revision>
  <dcterms:created xsi:type="dcterms:W3CDTF">2019-10-30T02:03:00Z</dcterms:created>
  <dcterms:modified xsi:type="dcterms:W3CDTF">2019-10-30T02:04:00Z</dcterms:modified>
</cp:coreProperties>
</file>